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D6FF" w14:textId="718371D6" w:rsidR="002A1F56" w:rsidRPr="00771B99" w:rsidRDefault="00771B99">
      <w:pPr>
        <w:pStyle w:val="Overskrift6"/>
        <w:rPr>
          <w:sz w:val="56"/>
          <w:szCs w:val="56"/>
        </w:rPr>
      </w:pPr>
      <w:r w:rsidRPr="00771B99">
        <w:rPr>
          <w:sz w:val="56"/>
          <w:szCs w:val="56"/>
        </w:rPr>
        <w:t xml:space="preserve">Referat FAU/SU </w:t>
      </w:r>
      <w:proofErr w:type="spellStart"/>
      <w:r w:rsidRPr="00771B99">
        <w:rPr>
          <w:sz w:val="56"/>
          <w:szCs w:val="56"/>
        </w:rPr>
        <w:t>Ramsvigskogen</w:t>
      </w:r>
      <w:proofErr w:type="spellEnd"/>
    </w:p>
    <w:p w14:paraId="61B1CDA6" w14:textId="77777777" w:rsidR="002A1F56" w:rsidRDefault="002A1F56">
      <w:pPr>
        <w:rPr>
          <w:b/>
          <w:bCs/>
        </w:rPr>
      </w:pPr>
    </w:p>
    <w:p w14:paraId="7D2B5169" w14:textId="77777777" w:rsidR="002A1F56" w:rsidRDefault="002A1F5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1"/>
      </w:tblGrid>
      <w:tr w:rsidR="002A1F56" w14:paraId="1FED74FD" w14:textId="77777777">
        <w:tblPrEx>
          <w:tblCellMar>
            <w:top w:w="0" w:type="dxa"/>
          </w:tblCellMar>
        </w:tblPrEx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</w:tcPr>
          <w:p w14:paraId="01DF2FDF" w14:textId="77777777" w:rsidR="002A1F56" w:rsidRDefault="002A1F56">
            <w:pPr>
              <w:rPr>
                <w:b/>
                <w:bCs/>
              </w:rPr>
            </w:pPr>
            <w:r>
              <w:rPr>
                <w:b/>
                <w:bCs/>
              </w:rPr>
              <w:t>Til: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</w:tcPr>
          <w:p w14:paraId="6A3C21E6" w14:textId="535CA9D6" w:rsidR="002A1F56" w:rsidRDefault="00771B99">
            <w:pPr>
              <w:rPr>
                <w:b/>
                <w:bCs/>
              </w:rPr>
            </w:pPr>
            <w:r>
              <w:rPr>
                <w:b/>
                <w:bCs/>
              </w:rPr>
              <w:t>Elisabeth Dreggevik, Anne</w:t>
            </w:r>
            <w:r w:rsidR="00567510">
              <w:rPr>
                <w:b/>
                <w:bCs/>
              </w:rPr>
              <w:t xml:space="preserve"> Schmidt</w:t>
            </w:r>
            <w:r>
              <w:rPr>
                <w:b/>
                <w:bCs/>
              </w:rPr>
              <w:t>, Anne Berit</w:t>
            </w:r>
            <w:r w:rsidR="00567510">
              <w:rPr>
                <w:b/>
                <w:bCs/>
              </w:rPr>
              <w:t xml:space="preserve"> Nilsen Bergsaker</w:t>
            </w:r>
            <w:r>
              <w:rPr>
                <w:b/>
                <w:bCs/>
              </w:rPr>
              <w:t>, Mark</w:t>
            </w:r>
            <w:r w:rsidR="00567510">
              <w:rPr>
                <w:b/>
                <w:bCs/>
              </w:rPr>
              <w:t xml:space="preserve"> Andrew Hamer</w:t>
            </w:r>
          </w:p>
        </w:tc>
      </w:tr>
      <w:tr w:rsidR="002A1F56" w14:paraId="15440082" w14:textId="77777777">
        <w:tblPrEx>
          <w:tblCellMar>
            <w:top w:w="0" w:type="dxa"/>
          </w:tblCellMar>
        </w:tblPrEx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</w:tcPr>
          <w:p w14:paraId="73ADBEC3" w14:textId="77777777" w:rsidR="002A1F56" w:rsidRDefault="002A1F56">
            <w:pPr>
              <w:rPr>
                <w:b/>
                <w:bCs/>
              </w:rPr>
            </w:pPr>
            <w:r>
              <w:rPr>
                <w:b/>
                <w:bCs/>
              </w:rPr>
              <w:t>Fra: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</w:tcPr>
          <w:p w14:paraId="6B7C2929" w14:textId="3B4A71C2" w:rsidR="002A1F56" w:rsidRDefault="005675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Svein-Inge </w:t>
            </w:r>
            <w:proofErr w:type="spellStart"/>
            <w:r>
              <w:rPr>
                <w:b/>
                <w:bCs/>
              </w:rPr>
              <w:t>arnesen</w:t>
            </w:r>
            <w:proofErr w:type="spellEnd"/>
            <w:r>
              <w:rPr>
                <w:b/>
                <w:bCs/>
              </w:rPr>
              <w:t xml:space="preserve"> Sørbø</w:t>
            </w:r>
          </w:p>
        </w:tc>
      </w:tr>
      <w:tr w:rsidR="002A1F56" w14:paraId="2F1E462D" w14:textId="77777777">
        <w:tblPrEx>
          <w:tblCellMar>
            <w:top w:w="0" w:type="dxa"/>
          </w:tblCellMar>
        </w:tblPrEx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bottom w:w="170" w:type="dxa"/>
            </w:tcMar>
          </w:tcPr>
          <w:p w14:paraId="6CD44361" w14:textId="77777777" w:rsidR="002A1F56" w:rsidRDefault="002A1F56">
            <w:pPr>
              <w:rPr>
                <w:b/>
                <w:bCs/>
              </w:rPr>
            </w:pPr>
            <w:r>
              <w:rPr>
                <w:b/>
                <w:bCs/>
              </w:rPr>
              <w:t>Kopi til: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tcMar>
              <w:bottom w:w="170" w:type="dxa"/>
            </w:tcMar>
          </w:tcPr>
          <w:p w14:paraId="2629DD5F" w14:textId="09A1BAD3" w:rsidR="002A1F56" w:rsidRDefault="00771B99">
            <w:pPr>
              <w:rPr>
                <w:b/>
                <w:bCs/>
              </w:rPr>
            </w:pPr>
            <w:r>
              <w:t>June Torgersen</w:t>
            </w:r>
          </w:p>
        </w:tc>
      </w:tr>
      <w:tr w:rsidR="002A1F56" w14:paraId="7748243A" w14:textId="77777777">
        <w:tblPrEx>
          <w:tblCellMar>
            <w:top w:w="0" w:type="dxa"/>
          </w:tblCellMar>
        </w:tblPrEx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4" w:type="dxa"/>
            </w:tcMar>
          </w:tcPr>
          <w:p w14:paraId="3776FCD2" w14:textId="77777777" w:rsidR="002A1F56" w:rsidRDefault="002A1F56">
            <w:pPr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4" w:type="dxa"/>
            </w:tcMar>
          </w:tcPr>
          <w:p w14:paraId="6ACDE146" w14:textId="726478F0" w:rsidR="002A1F56" w:rsidRDefault="00771B99">
            <w:pPr>
              <w:rPr>
                <w:b/>
                <w:bCs/>
              </w:rPr>
            </w:pPr>
            <w:r>
              <w:t>02.06.2022</w:t>
            </w:r>
          </w:p>
        </w:tc>
      </w:tr>
    </w:tbl>
    <w:p w14:paraId="7C1BCE7D" w14:textId="77777777" w:rsidR="008B09D3" w:rsidRDefault="008B09D3" w:rsidP="00771B99">
      <w:pPr>
        <w:pStyle w:val="Overskrift6"/>
        <w:rPr>
          <w:sz w:val="56"/>
          <w:szCs w:val="56"/>
        </w:rPr>
      </w:pPr>
    </w:p>
    <w:p w14:paraId="25A2B132" w14:textId="04AD0169" w:rsidR="002A1F56" w:rsidRPr="00771B99" w:rsidRDefault="00771B99" w:rsidP="00771B99">
      <w:pPr>
        <w:pStyle w:val="Overskrift6"/>
        <w:rPr>
          <w:sz w:val="56"/>
          <w:szCs w:val="56"/>
        </w:rPr>
      </w:pPr>
      <w:r w:rsidRPr="00771B99">
        <w:rPr>
          <w:sz w:val="56"/>
          <w:szCs w:val="56"/>
        </w:rPr>
        <w:t xml:space="preserve">Referat FAU/SU </w:t>
      </w:r>
      <w:proofErr w:type="spellStart"/>
      <w:r w:rsidRPr="00771B99">
        <w:rPr>
          <w:sz w:val="56"/>
          <w:szCs w:val="56"/>
        </w:rPr>
        <w:t>Ramsvigskogen</w:t>
      </w:r>
      <w:proofErr w:type="spellEnd"/>
    </w:p>
    <w:p w14:paraId="4C9E3DDB" w14:textId="08526F80" w:rsidR="00771B99" w:rsidRDefault="00771B99" w:rsidP="00771B99">
      <w:pPr>
        <w:pStyle w:val="p1"/>
        <w:spacing w:before="0" w:beforeAutospacing="0" w:after="0" w:afterAutospacing="0"/>
        <w:rPr>
          <w:rStyle w:val="s1"/>
        </w:rPr>
      </w:pPr>
    </w:p>
    <w:p w14:paraId="6DB7E255" w14:textId="77777777" w:rsidR="00771B99" w:rsidRDefault="00771B99" w:rsidP="00771B99">
      <w:pPr>
        <w:pStyle w:val="p1"/>
        <w:spacing w:before="0" w:beforeAutospacing="0" w:after="0" w:afterAutospacing="0"/>
        <w:rPr>
          <w:rStyle w:val="s1"/>
        </w:rPr>
      </w:pPr>
    </w:p>
    <w:p w14:paraId="4272C6AC" w14:textId="762F6381" w:rsidR="00771B99" w:rsidRDefault="00567510" w:rsidP="00771B99">
      <w:pPr>
        <w:pStyle w:val="p1"/>
        <w:spacing w:before="0" w:beforeAutospacing="0" w:after="0" w:afterAutospacing="0"/>
      </w:pPr>
      <w:r>
        <w:rPr>
          <w:rStyle w:val="s1"/>
        </w:rPr>
        <w:t>01.22:</w:t>
      </w:r>
      <w:r w:rsidR="00771B99">
        <w:rPr>
          <w:rStyle w:val="s1"/>
        </w:rPr>
        <w:t xml:space="preserve"> Hvorfor det ikke er noe dugnad lengr</w:t>
      </w:r>
      <w:r w:rsidR="00771B99">
        <w:rPr>
          <w:rStyle w:val="s1"/>
        </w:rPr>
        <w:t xml:space="preserve">e: </w:t>
      </w:r>
      <w:r>
        <w:rPr>
          <w:rStyle w:val="s1"/>
        </w:rPr>
        <w:t>Barnehagen har valgt å ikke kalle inn til tradisjonell dugnad da vedlikehold av byg</w:t>
      </w:r>
      <w:r w:rsidR="00745CE5">
        <w:rPr>
          <w:rStyle w:val="s1"/>
        </w:rPr>
        <w:t>ninger</w:t>
      </w:r>
      <w:r>
        <w:rPr>
          <w:rStyle w:val="s1"/>
        </w:rPr>
        <w:t xml:space="preserve"> og uteområde ligger hos Stavanger </w:t>
      </w:r>
      <w:proofErr w:type="spellStart"/>
      <w:r w:rsidR="00745CE5">
        <w:rPr>
          <w:rStyle w:val="s1"/>
        </w:rPr>
        <w:t>B</w:t>
      </w:r>
      <w:r>
        <w:rPr>
          <w:rStyle w:val="s1"/>
        </w:rPr>
        <w:t>yggdrift</w:t>
      </w:r>
      <w:proofErr w:type="spellEnd"/>
      <w:r>
        <w:rPr>
          <w:rStyle w:val="s1"/>
        </w:rPr>
        <w:t xml:space="preserve"> og </w:t>
      </w:r>
      <w:r w:rsidR="00745CE5">
        <w:rPr>
          <w:rStyle w:val="s1"/>
        </w:rPr>
        <w:t>Park og natur</w:t>
      </w:r>
      <w:r w:rsidR="00FD2B92">
        <w:rPr>
          <w:rStyle w:val="s1"/>
        </w:rPr>
        <w:t xml:space="preserve">. </w:t>
      </w:r>
      <w:r w:rsidR="00745CE5">
        <w:rPr>
          <w:rStyle w:val="s1"/>
        </w:rPr>
        <w:t>Barnehagen ønsker å ha dialog med FAU rundt k</w:t>
      </w:r>
      <w:r w:rsidR="00FD2B92">
        <w:rPr>
          <w:rStyle w:val="s1"/>
        </w:rPr>
        <w:t>onkrete gjøremål</w:t>
      </w:r>
      <w:r w:rsidR="00745CE5">
        <w:rPr>
          <w:rStyle w:val="s1"/>
        </w:rPr>
        <w:t xml:space="preserve"> som matlaging ved arrangement, transport, aktiviteter o.l</w:t>
      </w:r>
      <w:r w:rsidR="00FD2B92">
        <w:rPr>
          <w:rStyle w:val="s1"/>
        </w:rPr>
        <w:t xml:space="preserve">. </w:t>
      </w:r>
      <w:r w:rsidR="00E86688">
        <w:rPr>
          <w:rStyle w:val="s1"/>
        </w:rPr>
        <w:t>det blir avtalt dugnad i «barnehageskogen» da det er avklart at barnehagen selv kan rydde i underskog og gjøre små tilpasninger på området. Inkludert i denne dugnaden er også ferdigstille grue på barnehagens nordre uteareal. Lekehytte på samme område vurderes fjernet/utbedret.</w:t>
      </w:r>
    </w:p>
    <w:p w14:paraId="483C8E9F" w14:textId="502B6F03" w:rsidR="00771B99" w:rsidRDefault="00567510" w:rsidP="00771B99">
      <w:pPr>
        <w:pStyle w:val="p1"/>
        <w:spacing w:before="0" w:beforeAutospacing="0" w:after="0" w:afterAutospacing="0"/>
      </w:pPr>
      <w:r>
        <w:rPr>
          <w:rStyle w:val="s1"/>
        </w:rPr>
        <w:t xml:space="preserve">02.22: </w:t>
      </w:r>
      <w:r w:rsidR="00771B99">
        <w:rPr>
          <w:rStyle w:val="s1"/>
        </w:rPr>
        <w:t>Informasjon(-</w:t>
      </w:r>
      <w:proofErr w:type="spellStart"/>
      <w:r w:rsidR="00771B99">
        <w:rPr>
          <w:rStyle w:val="s1"/>
        </w:rPr>
        <w:t>sflyt</w:t>
      </w:r>
      <w:proofErr w:type="spellEnd"/>
      <w:r w:rsidR="00771B99">
        <w:rPr>
          <w:rStyle w:val="s1"/>
        </w:rPr>
        <w:t xml:space="preserve">) Storhaug </w:t>
      </w:r>
      <w:proofErr w:type="spellStart"/>
      <w:r w:rsidR="00771B99">
        <w:rPr>
          <w:rStyle w:val="s1"/>
        </w:rPr>
        <w:t>bhg</w:t>
      </w:r>
      <w:proofErr w:type="spellEnd"/>
      <w:r w:rsidR="00771B99">
        <w:rPr>
          <w:rStyle w:val="s1"/>
        </w:rPr>
        <w:t xml:space="preserve"> vs. </w:t>
      </w:r>
      <w:proofErr w:type="spellStart"/>
      <w:r w:rsidR="00771B99">
        <w:rPr>
          <w:rStyle w:val="s1"/>
        </w:rPr>
        <w:t>Ramsvigskogen</w:t>
      </w:r>
      <w:proofErr w:type="spellEnd"/>
      <w:r w:rsidR="00771B99">
        <w:rPr>
          <w:rStyle w:val="s1"/>
        </w:rPr>
        <w:t xml:space="preserve"> </w:t>
      </w:r>
      <w:proofErr w:type="spellStart"/>
      <w:r w:rsidR="00771B99">
        <w:rPr>
          <w:rStyle w:val="s1"/>
        </w:rPr>
        <w:t>bhg</w:t>
      </w:r>
      <w:proofErr w:type="spellEnd"/>
      <w:r w:rsidR="00771B99">
        <w:rPr>
          <w:rStyle w:val="s1"/>
        </w:rPr>
        <w:t>:</w:t>
      </w:r>
      <w:r w:rsidR="00FE5F47">
        <w:rPr>
          <w:rStyle w:val="s1"/>
        </w:rPr>
        <w:t xml:space="preserve"> </w:t>
      </w:r>
      <w:r w:rsidR="00E86688">
        <w:rPr>
          <w:rStyle w:val="s1"/>
        </w:rPr>
        <w:t xml:space="preserve">Stavangerbarnehagene vil ta i bruk </w:t>
      </w:r>
      <w:proofErr w:type="spellStart"/>
      <w:r w:rsidR="00E86688">
        <w:rPr>
          <w:rStyle w:val="s1"/>
        </w:rPr>
        <w:t>Vigilo</w:t>
      </w:r>
      <w:proofErr w:type="spellEnd"/>
      <w:r w:rsidR="00E86688">
        <w:rPr>
          <w:rStyle w:val="s1"/>
        </w:rPr>
        <w:t xml:space="preserve">. </w:t>
      </w:r>
      <w:r w:rsidR="0027476E">
        <w:rPr>
          <w:rStyle w:val="s1"/>
        </w:rPr>
        <w:t>Oppstart s</w:t>
      </w:r>
      <w:r w:rsidR="00E86688">
        <w:rPr>
          <w:rStyle w:val="s1"/>
        </w:rPr>
        <w:t>annsynligvis i lø</w:t>
      </w:r>
      <w:r w:rsidR="0027476E">
        <w:rPr>
          <w:rStyle w:val="s1"/>
        </w:rPr>
        <w:t>p</w:t>
      </w:r>
      <w:r w:rsidR="00E86688">
        <w:rPr>
          <w:rStyle w:val="s1"/>
        </w:rPr>
        <w:t>et av 2023</w:t>
      </w:r>
      <w:r w:rsidR="0027476E">
        <w:rPr>
          <w:rStyle w:val="s1"/>
        </w:rPr>
        <w:t>, usikkert i hvilket omfang verktøyet skal brukes</w:t>
      </w:r>
      <w:r w:rsidR="00E86688">
        <w:rPr>
          <w:rStyle w:val="s1"/>
        </w:rPr>
        <w:t xml:space="preserve">. </w:t>
      </w:r>
      <w:r w:rsidR="00131FE5">
        <w:rPr>
          <w:rStyle w:val="s1"/>
        </w:rPr>
        <w:t>Til foreldremøte</w:t>
      </w:r>
      <w:r w:rsidR="001956C2">
        <w:rPr>
          <w:rStyle w:val="s1"/>
        </w:rPr>
        <w:t>;</w:t>
      </w:r>
      <w:r w:rsidR="0027476E">
        <w:rPr>
          <w:rStyle w:val="s1"/>
        </w:rPr>
        <w:t xml:space="preserve"> S-I</w:t>
      </w:r>
      <w:r w:rsidR="001956C2">
        <w:rPr>
          <w:rStyle w:val="s1"/>
        </w:rPr>
        <w:t xml:space="preserve"> presenter</w:t>
      </w:r>
      <w:r w:rsidR="0027476E">
        <w:rPr>
          <w:rStyle w:val="s1"/>
        </w:rPr>
        <w:t>er</w:t>
      </w:r>
      <w:r w:rsidR="001956C2">
        <w:rPr>
          <w:rStyle w:val="s1"/>
        </w:rPr>
        <w:t xml:space="preserve"> organisasjon med organisasjonskart.</w:t>
      </w:r>
      <w:r w:rsidR="007C5275">
        <w:rPr>
          <w:rStyle w:val="s1"/>
        </w:rPr>
        <w:t xml:space="preserve"> </w:t>
      </w:r>
      <w:r w:rsidR="0027476E">
        <w:rPr>
          <w:rStyle w:val="s1"/>
        </w:rPr>
        <w:t xml:space="preserve">FAU </w:t>
      </w:r>
      <w:proofErr w:type="spellStart"/>
      <w:r w:rsidR="0027476E">
        <w:rPr>
          <w:rStyle w:val="s1"/>
        </w:rPr>
        <w:t>saammen</w:t>
      </w:r>
      <w:proofErr w:type="spellEnd"/>
      <w:r w:rsidR="0027476E">
        <w:rPr>
          <w:rStyle w:val="s1"/>
        </w:rPr>
        <w:t xml:space="preserve"> med barnehagen oppfordrer alle foresatte </w:t>
      </w:r>
      <w:proofErr w:type="gramStart"/>
      <w:r w:rsidR="0027476E">
        <w:rPr>
          <w:rStyle w:val="s1"/>
        </w:rPr>
        <w:t>om</w:t>
      </w:r>
      <w:proofErr w:type="gramEnd"/>
      <w:r w:rsidR="0027476E">
        <w:rPr>
          <w:rStyle w:val="s1"/>
        </w:rPr>
        <w:t xml:space="preserve"> å a</w:t>
      </w:r>
      <w:r w:rsidR="007C5275">
        <w:rPr>
          <w:rStyle w:val="s1"/>
        </w:rPr>
        <w:t>bonner</w:t>
      </w:r>
      <w:r w:rsidR="0027476E">
        <w:rPr>
          <w:rStyle w:val="s1"/>
        </w:rPr>
        <w:t>e</w:t>
      </w:r>
      <w:r w:rsidR="007C5275">
        <w:rPr>
          <w:rStyle w:val="s1"/>
        </w:rPr>
        <w:t xml:space="preserve"> på nyhetsbrev.</w:t>
      </w:r>
    </w:p>
    <w:p w14:paraId="5638574E" w14:textId="187FEDC8" w:rsidR="00771B99" w:rsidRDefault="00567510" w:rsidP="00771B99">
      <w:pPr>
        <w:pStyle w:val="p1"/>
        <w:spacing w:before="0" w:beforeAutospacing="0" w:after="0" w:afterAutospacing="0"/>
      </w:pPr>
      <w:r>
        <w:rPr>
          <w:rStyle w:val="s1"/>
        </w:rPr>
        <w:t>03.22:</w:t>
      </w:r>
      <w:r w:rsidR="00771B99">
        <w:rPr>
          <w:rStyle w:val="s1"/>
        </w:rPr>
        <w:t xml:space="preserve"> Parkeringsplass-/hus til sykler</w:t>
      </w:r>
      <w:r w:rsidR="00771B99">
        <w:rPr>
          <w:rStyle w:val="s1"/>
        </w:rPr>
        <w:t>:</w:t>
      </w:r>
      <w:r w:rsidR="001956C2">
        <w:rPr>
          <w:rStyle w:val="s1"/>
        </w:rPr>
        <w:t xml:space="preserve"> </w:t>
      </w:r>
      <w:r w:rsidR="00E6018D">
        <w:rPr>
          <w:rStyle w:val="s1"/>
        </w:rPr>
        <w:t>På gang.</w:t>
      </w:r>
      <w:r w:rsidR="0027476E">
        <w:rPr>
          <w:rStyle w:val="s1"/>
        </w:rPr>
        <w:t xml:space="preserve"> Usikker oppstart og plassering.</w:t>
      </w:r>
    </w:p>
    <w:p w14:paraId="4A7A3A9B" w14:textId="25B370A7" w:rsidR="00771B99" w:rsidRDefault="00567510" w:rsidP="00771B99">
      <w:pPr>
        <w:pStyle w:val="p1"/>
        <w:spacing w:before="0" w:beforeAutospacing="0" w:after="0" w:afterAutospacing="0"/>
      </w:pPr>
      <w:r>
        <w:rPr>
          <w:rStyle w:val="s1"/>
        </w:rPr>
        <w:t>04.22:</w:t>
      </w:r>
      <w:r w:rsidR="00771B99">
        <w:rPr>
          <w:rStyle w:val="s1"/>
        </w:rPr>
        <w:t xml:space="preserve"> Bruk av </w:t>
      </w:r>
      <w:proofErr w:type="spellStart"/>
      <w:r w:rsidR="00771B99">
        <w:rPr>
          <w:rStyle w:val="s1"/>
        </w:rPr>
        <w:t>bhg</w:t>
      </w:r>
      <w:proofErr w:type="spellEnd"/>
      <w:r w:rsidR="00771B99">
        <w:rPr>
          <w:rStyle w:val="s1"/>
        </w:rPr>
        <w:t xml:space="preserve">. </w:t>
      </w:r>
      <w:r w:rsidR="00FE5F47">
        <w:rPr>
          <w:rStyle w:val="s1"/>
        </w:rPr>
        <w:t>s</w:t>
      </w:r>
      <w:r w:rsidR="00771B99">
        <w:rPr>
          <w:rStyle w:val="s1"/>
        </w:rPr>
        <w:t>kogen</w:t>
      </w:r>
      <w:r w:rsidR="00771B99">
        <w:rPr>
          <w:rStyle w:val="s1"/>
        </w:rPr>
        <w:t>:</w:t>
      </w:r>
      <w:r w:rsidR="00E6018D">
        <w:rPr>
          <w:rStyle w:val="s1"/>
        </w:rPr>
        <w:t xml:space="preserve"> Økt bruk er ønskelig.</w:t>
      </w:r>
      <w:r w:rsidR="00FB5D1D">
        <w:rPr>
          <w:rStyle w:val="s1"/>
        </w:rPr>
        <w:t xml:space="preserve"> Vil gi mere rom for de aller yngste.</w:t>
      </w:r>
      <w:r w:rsidR="00380216">
        <w:rPr>
          <w:rStyle w:val="s1"/>
        </w:rPr>
        <w:t xml:space="preserve"> Fra barnehagen: Skogen er ofte i bruk på formiddager, ikke så ofte på ettermiddagen.</w:t>
      </w:r>
    </w:p>
    <w:p w14:paraId="4E271C08" w14:textId="3AD4070E" w:rsidR="00771B99" w:rsidRDefault="00567510" w:rsidP="00771B99">
      <w:r>
        <w:t>05.22:</w:t>
      </w:r>
      <w:r w:rsidR="00771B99">
        <w:t xml:space="preserve"> Sommerfest</w:t>
      </w:r>
      <w:r w:rsidR="00771B99">
        <w:t>:</w:t>
      </w:r>
      <w:r w:rsidR="00E6018D">
        <w:t xml:space="preserve"> </w:t>
      </w:r>
      <w:r w:rsidR="00167541">
        <w:t>B</w:t>
      </w:r>
      <w:r w:rsidR="00380216">
        <w:t>arnehagen</w:t>
      </w:r>
      <w:r w:rsidR="00167541">
        <w:t xml:space="preserve"> ansvar til 16:30. FAU ansvar i etterkant. B</w:t>
      </w:r>
      <w:r w:rsidR="00380216">
        <w:t>arnehagen</w:t>
      </w:r>
      <w:r w:rsidR="00167541">
        <w:t xml:space="preserve"> informerer ut</w:t>
      </w:r>
      <w:r w:rsidR="00380216">
        <w:t xml:space="preserve"> (Mark)</w:t>
      </w:r>
      <w:r w:rsidR="00167541">
        <w:t>. Slutt 18:00. B</w:t>
      </w:r>
      <w:r w:rsidR="00380216">
        <w:t>arnehagen</w:t>
      </w:r>
      <w:r w:rsidR="00167541">
        <w:t xml:space="preserve"> ansvar for kaffe, </w:t>
      </w:r>
      <w:proofErr w:type="gramStart"/>
      <w:r w:rsidR="00167541">
        <w:t>søppelsekker</w:t>
      </w:r>
      <w:r w:rsidR="00356BDE">
        <w:t>,</w:t>
      </w:r>
      <w:proofErr w:type="gramEnd"/>
      <w:r w:rsidR="00356BDE">
        <w:t xml:space="preserve"> engangsservise</w:t>
      </w:r>
      <w:r w:rsidR="00380216">
        <w:t>.</w:t>
      </w:r>
    </w:p>
    <w:p w14:paraId="4D6B42EF" w14:textId="36FEF588" w:rsidR="00771B99" w:rsidRDefault="00567510" w:rsidP="00771B99">
      <w:r>
        <w:t>06.22:</w:t>
      </w:r>
      <w:r w:rsidR="00771B99">
        <w:t xml:space="preserve"> </w:t>
      </w:r>
      <w:r w:rsidR="00771B99">
        <w:t xml:space="preserve">Struktur FAU/SU </w:t>
      </w:r>
      <w:proofErr w:type="spellStart"/>
      <w:r w:rsidR="00771B99">
        <w:t>bhg</w:t>
      </w:r>
      <w:proofErr w:type="spellEnd"/>
      <w:r w:rsidR="00771B99">
        <w:t>-året 2022-23</w:t>
      </w:r>
      <w:r w:rsidR="00771B99">
        <w:t>:</w:t>
      </w:r>
      <w:r w:rsidR="00FE5F47">
        <w:t xml:space="preserve"> </w:t>
      </w:r>
      <w:r w:rsidR="00380216">
        <w:t>S-I forklarer tankene bak felles SU Storhaug-barnehagene. Erfaring til neste år. Vi går i gang med lokale FAU uavhengig av felles SU.</w:t>
      </w:r>
    </w:p>
    <w:p w14:paraId="4BAA93F3" w14:textId="169E69B8" w:rsidR="00F41E7C" w:rsidRDefault="00567510" w:rsidP="00771B99">
      <w:r>
        <w:t>07.22: Eventuelt.</w:t>
      </w:r>
      <w:r w:rsidR="00380216">
        <w:t xml:space="preserve"> </w:t>
      </w:r>
      <w:r w:rsidR="00F41E7C">
        <w:t>Bruk av uteareal. Bevisst plassering voksne. Utnytte områder. Tilgang leker på hele uteområde.</w:t>
      </w:r>
    </w:p>
    <w:p w14:paraId="6D7482D5" w14:textId="2C54CF37" w:rsidR="002A1F56" w:rsidRDefault="002A1F56">
      <w:pPr>
        <w:pStyle w:val="Bunntekst"/>
        <w:tabs>
          <w:tab w:val="clear" w:pos="4536"/>
          <w:tab w:val="clear" w:pos="9072"/>
        </w:tabs>
      </w:pPr>
    </w:p>
    <w:sectPr w:rsidR="002A1F56">
      <w:headerReference w:type="default" r:id="rId6"/>
      <w:footerReference w:type="default" r:id="rId7"/>
      <w:pgSz w:w="11906" w:h="16838"/>
      <w:pgMar w:top="1701" w:right="1247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E600" w14:textId="77777777" w:rsidR="00771B99" w:rsidRDefault="00771B99">
      <w:r>
        <w:separator/>
      </w:r>
    </w:p>
  </w:endnote>
  <w:endnote w:type="continuationSeparator" w:id="0">
    <w:p w14:paraId="59CD865D" w14:textId="77777777" w:rsidR="00771B99" w:rsidRDefault="0077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102E" w14:textId="77777777" w:rsidR="00DF4FD5" w:rsidRDefault="00DF4FD5">
    <w:pPr>
      <w:pStyle w:val="Bunntekst"/>
    </w:pPr>
    <w:fldSimple w:instr=" FILENAME ">
      <w:r w:rsidR="00771B99">
        <w:rPr>
          <w:noProof/>
        </w:rPr>
        <w:t>Dokument9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2402" w14:textId="77777777" w:rsidR="00771B99" w:rsidRDefault="00771B99">
      <w:r>
        <w:separator/>
      </w:r>
    </w:p>
  </w:footnote>
  <w:footnote w:type="continuationSeparator" w:id="0">
    <w:p w14:paraId="46471FE6" w14:textId="77777777" w:rsidR="00771B99" w:rsidRDefault="0077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5EF7" w14:textId="77777777" w:rsidR="00DF4FD5" w:rsidRDefault="00DF4FD5">
    <w:pPr>
      <w:pStyle w:val="Topptekst"/>
      <w:jc w:val="right"/>
    </w:pPr>
    <w:r>
      <w:rPr>
        <w:b/>
        <w:bCs/>
      </w:rPr>
      <w:t>STAVANGER 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B99"/>
    <w:rsid w:val="00062F26"/>
    <w:rsid w:val="000C1960"/>
    <w:rsid w:val="000E049F"/>
    <w:rsid w:val="000E0944"/>
    <w:rsid w:val="000F6181"/>
    <w:rsid w:val="00104320"/>
    <w:rsid w:val="00131FE5"/>
    <w:rsid w:val="0016125A"/>
    <w:rsid w:val="00167541"/>
    <w:rsid w:val="001956C2"/>
    <w:rsid w:val="001A3DAC"/>
    <w:rsid w:val="00223823"/>
    <w:rsid w:val="0022395F"/>
    <w:rsid w:val="002576D3"/>
    <w:rsid w:val="0027476E"/>
    <w:rsid w:val="00281593"/>
    <w:rsid w:val="002852F4"/>
    <w:rsid w:val="002A1F56"/>
    <w:rsid w:val="002B5317"/>
    <w:rsid w:val="002E15E5"/>
    <w:rsid w:val="003313A3"/>
    <w:rsid w:val="00353783"/>
    <w:rsid w:val="00355218"/>
    <w:rsid w:val="00355886"/>
    <w:rsid w:val="00356BDE"/>
    <w:rsid w:val="00356C5D"/>
    <w:rsid w:val="00357AAA"/>
    <w:rsid w:val="00380216"/>
    <w:rsid w:val="003A05B9"/>
    <w:rsid w:val="003A6BE0"/>
    <w:rsid w:val="003E5D2C"/>
    <w:rsid w:val="00431C55"/>
    <w:rsid w:val="004479FA"/>
    <w:rsid w:val="004E21E9"/>
    <w:rsid w:val="005000F3"/>
    <w:rsid w:val="0051431C"/>
    <w:rsid w:val="00527738"/>
    <w:rsid w:val="00567510"/>
    <w:rsid w:val="00574FE0"/>
    <w:rsid w:val="005861B3"/>
    <w:rsid w:val="005941F9"/>
    <w:rsid w:val="005C1586"/>
    <w:rsid w:val="0060719D"/>
    <w:rsid w:val="00667588"/>
    <w:rsid w:val="00670A2B"/>
    <w:rsid w:val="0068199A"/>
    <w:rsid w:val="006A6A2D"/>
    <w:rsid w:val="006A78C0"/>
    <w:rsid w:val="006C163A"/>
    <w:rsid w:val="006C2E07"/>
    <w:rsid w:val="0070228B"/>
    <w:rsid w:val="0073129E"/>
    <w:rsid w:val="00741A2B"/>
    <w:rsid w:val="00745CE5"/>
    <w:rsid w:val="00750093"/>
    <w:rsid w:val="00771B99"/>
    <w:rsid w:val="007C5275"/>
    <w:rsid w:val="008100E8"/>
    <w:rsid w:val="00831AAC"/>
    <w:rsid w:val="00831FDB"/>
    <w:rsid w:val="00854E17"/>
    <w:rsid w:val="008561DD"/>
    <w:rsid w:val="008851EE"/>
    <w:rsid w:val="00894F30"/>
    <w:rsid w:val="008B09D3"/>
    <w:rsid w:val="008E5714"/>
    <w:rsid w:val="008F7CA8"/>
    <w:rsid w:val="00913FDC"/>
    <w:rsid w:val="0093593A"/>
    <w:rsid w:val="0095172A"/>
    <w:rsid w:val="009765DE"/>
    <w:rsid w:val="009854E6"/>
    <w:rsid w:val="00992F9C"/>
    <w:rsid w:val="009B2682"/>
    <w:rsid w:val="00A0033D"/>
    <w:rsid w:val="00A22762"/>
    <w:rsid w:val="00A31A41"/>
    <w:rsid w:val="00A44D6A"/>
    <w:rsid w:val="00A85CF9"/>
    <w:rsid w:val="00AF330B"/>
    <w:rsid w:val="00B5350D"/>
    <w:rsid w:val="00B5451F"/>
    <w:rsid w:val="00B85748"/>
    <w:rsid w:val="00B922FA"/>
    <w:rsid w:val="00BE215A"/>
    <w:rsid w:val="00BF6351"/>
    <w:rsid w:val="00C412F7"/>
    <w:rsid w:val="00C86A2A"/>
    <w:rsid w:val="00CB355D"/>
    <w:rsid w:val="00DA6A91"/>
    <w:rsid w:val="00DB46F2"/>
    <w:rsid w:val="00DF4FD5"/>
    <w:rsid w:val="00DF777E"/>
    <w:rsid w:val="00E0358A"/>
    <w:rsid w:val="00E132F1"/>
    <w:rsid w:val="00E17A6E"/>
    <w:rsid w:val="00E6018D"/>
    <w:rsid w:val="00E72783"/>
    <w:rsid w:val="00E86688"/>
    <w:rsid w:val="00E95AF7"/>
    <w:rsid w:val="00E97932"/>
    <w:rsid w:val="00EA14AD"/>
    <w:rsid w:val="00EA59B0"/>
    <w:rsid w:val="00EA5F6C"/>
    <w:rsid w:val="00EC6248"/>
    <w:rsid w:val="00EE432A"/>
    <w:rsid w:val="00EE4A8E"/>
    <w:rsid w:val="00F1645B"/>
    <w:rsid w:val="00F41E7C"/>
    <w:rsid w:val="00F50D4D"/>
    <w:rsid w:val="00F7706F"/>
    <w:rsid w:val="00FB59DB"/>
    <w:rsid w:val="00FB5D1D"/>
    <w:rsid w:val="00FD2B92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869DA"/>
  <w15:chartTrackingRefBased/>
  <w15:docId w15:val="{DC41789A-4FE6-4B1E-AA28-6FF11A77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Cs/>
      <w:sz w:val="3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Cs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sz w:val="7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p1">
    <w:name w:val="p1"/>
    <w:basedOn w:val="Normal"/>
    <w:rsid w:val="00771B99"/>
    <w:pPr>
      <w:spacing w:before="100" w:beforeAutospacing="1" w:after="100" w:afterAutospacing="1"/>
    </w:pPr>
    <w:rPr>
      <w:rFonts w:ascii="Calibri" w:eastAsia="Calibri" w:hAnsi="Calibri" w:cs="Calibri"/>
      <w:szCs w:val="22"/>
    </w:rPr>
  </w:style>
  <w:style w:type="character" w:customStyle="1" w:styleId="s1">
    <w:name w:val="s1"/>
    <w:basedOn w:val="Standardskriftforavsnitt"/>
    <w:rsid w:val="0077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1374</TotalTime>
  <Pages>1</Pages>
  <Words>299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Stavanger kommune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>NotatSvg</dc:subject>
  <dc:creator>Svein-Inge Arnesen Sørbø</dc:creator>
  <cp:keywords/>
  <dc:description/>
  <cp:lastModifiedBy>Svein-Inge Arnesen Sørbø</cp:lastModifiedBy>
  <cp:revision>1</cp:revision>
  <cp:lastPrinted>2002-04-10T13:21:00Z</cp:lastPrinted>
  <dcterms:created xsi:type="dcterms:W3CDTF">2022-06-02T12:35:00Z</dcterms:created>
  <dcterms:modified xsi:type="dcterms:W3CDTF">2022-06-03T11:29:00Z</dcterms:modified>
</cp:coreProperties>
</file>